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C5" w:rsidRDefault="00341F11" w:rsidP="004309C5">
      <w:pPr>
        <w:jc w:val="center"/>
        <w:rPr>
          <w:b/>
          <w:u w:val="single"/>
          <w:lang w:val="en-GB"/>
        </w:rPr>
      </w:pPr>
      <w:r w:rsidRPr="00341F11">
        <w:rPr>
          <w:b/>
          <w:u w:val="single"/>
          <w:lang w:val="en-GB"/>
        </w:rPr>
        <w:t xml:space="preserve">Class List - </w:t>
      </w:r>
      <w:r w:rsidR="00897086">
        <w:rPr>
          <w:b/>
          <w:u w:val="single"/>
          <w:lang w:val="en-GB"/>
        </w:rPr>
        <w:t xml:space="preserve"> Year Two/Three </w:t>
      </w:r>
      <w:r>
        <w:rPr>
          <w:b/>
          <w:u w:val="single"/>
          <w:lang w:val="en-GB"/>
        </w:rPr>
        <w:t>Class</w:t>
      </w:r>
      <w:r w:rsidR="00432D3B">
        <w:rPr>
          <w:b/>
          <w:u w:val="single"/>
          <w:lang w:val="en-GB"/>
        </w:rPr>
        <w:t xml:space="preserve"> - September 2020</w:t>
      </w:r>
    </w:p>
    <w:p w:rsidR="004309C5" w:rsidRDefault="004309C5" w:rsidP="004309C5">
      <w:pPr>
        <w:jc w:val="center"/>
        <w:rPr>
          <w:b/>
          <w:u w:val="single"/>
          <w:lang w:val="en-GB"/>
        </w:rPr>
      </w:pPr>
    </w:p>
    <w:p w:rsidR="004309C5" w:rsidRPr="004309C5" w:rsidRDefault="004309C5" w:rsidP="004309C5">
      <w:pPr>
        <w:jc w:val="center"/>
        <w:rPr>
          <w:b/>
          <w:lang w:val="en-GB"/>
        </w:rPr>
      </w:pPr>
      <w:r w:rsidRPr="004309C5">
        <w:rPr>
          <w:b/>
          <w:lang w:val="en-GB"/>
        </w:rPr>
        <w:t>Teachers: Miss McKinney (Mon, Tues &amp; Wed)</w:t>
      </w:r>
    </w:p>
    <w:p w:rsidR="004309C5" w:rsidRPr="004309C5" w:rsidRDefault="004309C5" w:rsidP="004309C5">
      <w:pPr>
        <w:jc w:val="center"/>
        <w:rPr>
          <w:b/>
          <w:lang w:val="en-GB"/>
        </w:rPr>
      </w:pPr>
      <w:r w:rsidRPr="004309C5">
        <w:rPr>
          <w:b/>
          <w:lang w:val="en-GB"/>
        </w:rPr>
        <w:t xml:space="preserve">    Mrs </w:t>
      </w:r>
      <w:proofErr w:type="spellStart"/>
      <w:r w:rsidRPr="004309C5">
        <w:rPr>
          <w:b/>
          <w:lang w:val="en-GB"/>
        </w:rPr>
        <w:t>Hegarty</w:t>
      </w:r>
      <w:proofErr w:type="spellEnd"/>
      <w:r w:rsidRPr="004309C5">
        <w:rPr>
          <w:b/>
          <w:lang w:val="en-GB"/>
        </w:rPr>
        <w:t xml:space="preserve"> – (Thurs &amp; Fri)</w:t>
      </w:r>
    </w:p>
    <w:p w:rsidR="00341F11" w:rsidRDefault="003A1D8C" w:rsidP="00341F11">
      <w:pPr>
        <w:jc w:val="center"/>
        <w:rPr>
          <w:b/>
          <w:u w:val="single"/>
          <w:lang w:val="en-GB"/>
        </w:rPr>
      </w:pPr>
      <w:r w:rsidRPr="00341F11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189230</wp:posOffset>
                </wp:positionV>
                <wp:extent cx="2360930" cy="61988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19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F11" w:rsidRDefault="00A10C98">
                            <w:pPr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Year Three</w:t>
                            </w:r>
                          </w:p>
                          <w:p w:rsidR="00432D3B" w:rsidRDefault="00432D3B" w:rsidP="00432D3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Karl O’Kane</w:t>
                            </w:r>
                          </w:p>
                          <w:p w:rsidR="00432D3B" w:rsidRDefault="00432D3B" w:rsidP="00432D3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Paddy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Og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McLaughlin</w:t>
                            </w:r>
                          </w:p>
                          <w:p w:rsidR="00432D3B" w:rsidRDefault="00432D3B" w:rsidP="00432D3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Caitlin Quinn McDermott</w:t>
                            </w:r>
                          </w:p>
                          <w:p w:rsidR="00432D3B" w:rsidRDefault="00432D3B" w:rsidP="00432D3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Charlie McLaughlin</w:t>
                            </w:r>
                          </w:p>
                          <w:p w:rsidR="00432D3B" w:rsidRDefault="00432D3B" w:rsidP="00432D3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Charlie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McNickle</w:t>
                            </w:r>
                            <w:proofErr w:type="spellEnd"/>
                          </w:p>
                          <w:p w:rsidR="00432D3B" w:rsidRDefault="00432D3B" w:rsidP="00432D3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Maria O’Donovan</w:t>
                            </w:r>
                          </w:p>
                          <w:p w:rsidR="00432D3B" w:rsidRDefault="00432D3B" w:rsidP="00432D3B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Yvanna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Rose Nicholas</w:t>
                            </w:r>
                          </w:p>
                          <w:p w:rsidR="00432D3B" w:rsidRDefault="00432D3B" w:rsidP="00432D3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Amy Hutton</w:t>
                            </w:r>
                          </w:p>
                          <w:p w:rsidR="00432D3B" w:rsidRDefault="00432D3B" w:rsidP="00432D3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Emma Ball</w:t>
                            </w:r>
                          </w:p>
                          <w:p w:rsidR="00432D3B" w:rsidRDefault="00432D3B" w:rsidP="00432D3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Grace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Kerlin</w:t>
                            </w:r>
                            <w:proofErr w:type="spellEnd"/>
                          </w:p>
                          <w:p w:rsidR="00432D3B" w:rsidRDefault="00432D3B" w:rsidP="00432D3B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Micheal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Burke</w:t>
                            </w:r>
                          </w:p>
                          <w:p w:rsidR="00432D3B" w:rsidRDefault="00432D3B" w:rsidP="00432D3B">
                            <w:pPr>
                              <w:rPr>
                                <w:lang w:val="en-GB"/>
                              </w:rPr>
                            </w:pPr>
                            <w:r w:rsidRPr="00341F11">
                              <w:rPr>
                                <w:lang w:val="en-GB"/>
                              </w:rPr>
                              <w:t>Sienna Murphy</w:t>
                            </w:r>
                          </w:p>
                          <w:p w:rsidR="00432D3B" w:rsidRPr="00341F11" w:rsidRDefault="00432D3B" w:rsidP="00432D3B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Matylda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Cieslik</w:t>
                            </w:r>
                            <w:proofErr w:type="spellEnd"/>
                          </w:p>
                          <w:p w:rsidR="00432D3B" w:rsidRPr="00341F11" w:rsidRDefault="00432D3B" w:rsidP="00432D3B">
                            <w:pPr>
                              <w:rPr>
                                <w:lang w:val="en-GB"/>
                              </w:rPr>
                            </w:pPr>
                            <w:r w:rsidRPr="00341F11">
                              <w:rPr>
                                <w:lang w:val="en-GB"/>
                              </w:rPr>
                              <w:t>Luke Walsh</w:t>
                            </w:r>
                          </w:p>
                          <w:p w:rsidR="00432D3B" w:rsidRPr="00341F11" w:rsidRDefault="00432D3B" w:rsidP="00432D3B">
                            <w:pPr>
                              <w:rPr>
                                <w:lang w:val="en-GB"/>
                              </w:rPr>
                            </w:pPr>
                            <w:r w:rsidRPr="00341F11">
                              <w:rPr>
                                <w:lang w:val="en-GB"/>
                              </w:rPr>
                              <w:t>Blaine Scally</w:t>
                            </w:r>
                          </w:p>
                          <w:p w:rsidR="00432D3B" w:rsidRPr="00341F11" w:rsidRDefault="00432D3B" w:rsidP="00432D3B">
                            <w:pPr>
                              <w:rPr>
                                <w:lang w:val="en-GB"/>
                              </w:rPr>
                            </w:pPr>
                            <w:r w:rsidRPr="00341F11">
                              <w:rPr>
                                <w:lang w:val="en-GB"/>
                              </w:rPr>
                              <w:t>Erin McLaughlin</w:t>
                            </w:r>
                          </w:p>
                          <w:p w:rsidR="00432D3B" w:rsidRDefault="00432D3B" w:rsidP="00432D3B">
                            <w:pPr>
                              <w:rPr>
                                <w:lang w:val="en-GB"/>
                              </w:rPr>
                            </w:pPr>
                            <w:r w:rsidRPr="00341F11">
                              <w:rPr>
                                <w:lang w:val="en-GB"/>
                              </w:rPr>
                              <w:t>Emma Conwell</w:t>
                            </w:r>
                          </w:p>
                          <w:p w:rsidR="00432D3B" w:rsidRPr="00341F11" w:rsidRDefault="00432D3B" w:rsidP="00432D3B">
                            <w:pPr>
                              <w:rPr>
                                <w:lang w:val="en-GB"/>
                              </w:rPr>
                            </w:pPr>
                            <w:r w:rsidRPr="00341F11">
                              <w:rPr>
                                <w:lang w:val="en-GB"/>
                              </w:rPr>
                              <w:t xml:space="preserve">Ruairi </w:t>
                            </w:r>
                            <w:proofErr w:type="spellStart"/>
                            <w:r w:rsidRPr="00341F11">
                              <w:rPr>
                                <w:lang w:val="en-GB"/>
                              </w:rPr>
                              <w:t>Mullan</w:t>
                            </w:r>
                            <w:proofErr w:type="spellEnd"/>
                          </w:p>
                          <w:p w:rsidR="00432D3B" w:rsidRPr="00341F11" w:rsidRDefault="00432D3B" w:rsidP="00432D3B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 w:rsidRPr="00341F11">
                              <w:rPr>
                                <w:lang w:val="en-GB"/>
                              </w:rPr>
                              <w:t>Mairin</w:t>
                            </w:r>
                            <w:proofErr w:type="spellEnd"/>
                            <w:r w:rsidRPr="00341F11">
                              <w:rPr>
                                <w:lang w:val="en-GB"/>
                              </w:rPr>
                              <w:t xml:space="preserve"> Lockhart</w:t>
                            </w:r>
                          </w:p>
                          <w:p w:rsidR="00432D3B" w:rsidRPr="00341F11" w:rsidRDefault="00432D3B" w:rsidP="00432D3B">
                            <w:pPr>
                              <w:rPr>
                                <w:lang w:val="en-GB"/>
                              </w:rPr>
                            </w:pPr>
                            <w:r w:rsidRPr="00341F11">
                              <w:rPr>
                                <w:lang w:val="en-GB"/>
                              </w:rPr>
                              <w:t xml:space="preserve">Amie </w:t>
                            </w:r>
                            <w:proofErr w:type="spellStart"/>
                            <w:r w:rsidRPr="00341F11">
                              <w:rPr>
                                <w:lang w:val="en-GB"/>
                              </w:rPr>
                              <w:t>Durey</w:t>
                            </w:r>
                            <w:proofErr w:type="spellEnd"/>
                          </w:p>
                          <w:p w:rsidR="00432D3B" w:rsidRDefault="00432D3B" w:rsidP="00432D3B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10C98" w:rsidRPr="00341F11" w:rsidRDefault="00A10C9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4.05pt;margin-top:14.9pt;width:185.9pt;height:488.1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iA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" stroked="f">
                <v:textbox>
                  <w:txbxContent>
                    <w:p w:rsidR="00341F11" w:rsidRDefault="00A10C98">
                      <w:pPr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Year Three</w:t>
                      </w:r>
                    </w:p>
                    <w:p w:rsidR="00432D3B" w:rsidRDefault="00432D3B" w:rsidP="00432D3B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Karl O’Kane</w:t>
                      </w:r>
                    </w:p>
                    <w:p w:rsidR="00432D3B" w:rsidRDefault="00432D3B" w:rsidP="00432D3B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Paddy </w:t>
                      </w:r>
                      <w:proofErr w:type="spellStart"/>
                      <w:r>
                        <w:rPr>
                          <w:lang w:val="en-GB"/>
                        </w:rPr>
                        <w:t>Og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McLaughlin</w:t>
                      </w:r>
                    </w:p>
                    <w:p w:rsidR="00432D3B" w:rsidRDefault="00432D3B" w:rsidP="00432D3B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Caitlin Quinn McDermott</w:t>
                      </w:r>
                    </w:p>
                    <w:p w:rsidR="00432D3B" w:rsidRDefault="00432D3B" w:rsidP="00432D3B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Charlie McLaughlin</w:t>
                      </w:r>
                    </w:p>
                    <w:p w:rsidR="00432D3B" w:rsidRDefault="00432D3B" w:rsidP="00432D3B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Charlie </w:t>
                      </w:r>
                      <w:proofErr w:type="spellStart"/>
                      <w:r>
                        <w:rPr>
                          <w:lang w:val="en-GB"/>
                        </w:rPr>
                        <w:t>McNickle</w:t>
                      </w:r>
                      <w:proofErr w:type="spellEnd"/>
                    </w:p>
                    <w:p w:rsidR="00432D3B" w:rsidRDefault="00432D3B" w:rsidP="00432D3B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Maria O’Donovan</w:t>
                      </w:r>
                    </w:p>
                    <w:p w:rsidR="00432D3B" w:rsidRDefault="00432D3B" w:rsidP="00432D3B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Yvanna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Rose Nicholas</w:t>
                      </w:r>
                    </w:p>
                    <w:p w:rsidR="00432D3B" w:rsidRDefault="00432D3B" w:rsidP="00432D3B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Amy Hutton</w:t>
                      </w:r>
                    </w:p>
                    <w:p w:rsidR="00432D3B" w:rsidRDefault="00432D3B" w:rsidP="00432D3B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Emma Ball</w:t>
                      </w:r>
                    </w:p>
                    <w:p w:rsidR="00432D3B" w:rsidRDefault="00432D3B" w:rsidP="00432D3B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Grace </w:t>
                      </w:r>
                      <w:proofErr w:type="spellStart"/>
                      <w:r>
                        <w:rPr>
                          <w:lang w:val="en-GB"/>
                        </w:rPr>
                        <w:t>Kerlin</w:t>
                      </w:r>
                      <w:proofErr w:type="spellEnd"/>
                    </w:p>
                    <w:p w:rsidR="00432D3B" w:rsidRDefault="00432D3B" w:rsidP="00432D3B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Micheal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Burke</w:t>
                      </w:r>
                    </w:p>
                    <w:p w:rsidR="00432D3B" w:rsidRDefault="00432D3B" w:rsidP="00432D3B">
                      <w:pPr>
                        <w:rPr>
                          <w:lang w:val="en-GB"/>
                        </w:rPr>
                      </w:pPr>
                      <w:r w:rsidRPr="00341F11">
                        <w:rPr>
                          <w:lang w:val="en-GB"/>
                        </w:rPr>
                        <w:t>Sienna Murphy</w:t>
                      </w:r>
                    </w:p>
                    <w:p w:rsidR="00432D3B" w:rsidRPr="00341F11" w:rsidRDefault="00432D3B" w:rsidP="00432D3B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Matylda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Cieslik</w:t>
                      </w:r>
                      <w:proofErr w:type="spellEnd"/>
                    </w:p>
                    <w:p w:rsidR="00432D3B" w:rsidRPr="00341F11" w:rsidRDefault="00432D3B" w:rsidP="00432D3B">
                      <w:pPr>
                        <w:rPr>
                          <w:lang w:val="en-GB"/>
                        </w:rPr>
                      </w:pPr>
                      <w:r w:rsidRPr="00341F11">
                        <w:rPr>
                          <w:lang w:val="en-GB"/>
                        </w:rPr>
                        <w:t>Luke Walsh</w:t>
                      </w:r>
                    </w:p>
                    <w:p w:rsidR="00432D3B" w:rsidRPr="00341F11" w:rsidRDefault="00432D3B" w:rsidP="00432D3B">
                      <w:pPr>
                        <w:rPr>
                          <w:lang w:val="en-GB"/>
                        </w:rPr>
                      </w:pPr>
                      <w:r w:rsidRPr="00341F11">
                        <w:rPr>
                          <w:lang w:val="en-GB"/>
                        </w:rPr>
                        <w:t>Blaine Scally</w:t>
                      </w:r>
                    </w:p>
                    <w:p w:rsidR="00432D3B" w:rsidRPr="00341F11" w:rsidRDefault="00432D3B" w:rsidP="00432D3B">
                      <w:pPr>
                        <w:rPr>
                          <w:lang w:val="en-GB"/>
                        </w:rPr>
                      </w:pPr>
                      <w:r w:rsidRPr="00341F11">
                        <w:rPr>
                          <w:lang w:val="en-GB"/>
                        </w:rPr>
                        <w:t>Erin McLaughlin</w:t>
                      </w:r>
                    </w:p>
                    <w:p w:rsidR="00432D3B" w:rsidRDefault="00432D3B" w:rsidP="00432D3B">
                      <w:pPr>
                        <w:rPr>
                          <w:lang w:val="en-GB"/>
                        </w:rPr>
                      </w:pPr>
                      <w:r w:rsidRPr="00341F11">
                        <w:rPr>
                          <w:lang w:val="en-GB"/>
                        </w:rPr>
                        <w:t>Emma Conwell</w:t>
                      </w:r>
                    </w:p>
                    <w:p w:rsidR="00432D3B" w:rsidRPr="00341F11" w:rsidRDefault="00432D3B" w:rsidP="00432D3B">
                      <w:pPr>
                        <w:rPr>
                          <w:lang w:val="en-GB"/>
                        </w:rPr>
                      </w:pPr>
                      <w:r w:rsidRPr="00341F11">
                        <w:rPr>
                          <w:lang w:val="en-GB"/>
                        </w:rPr>
                        <w:t xml:space="preserve">Ruairi </w:t>
                      </w:r>
                      <w:proofErr w:type="spellStart"/>
                      <w:r w:rsidRPr="00341F11">
                        <w:rPr>
                          <w:lang w:val="en-GB"/>
                        </w:rPr>
                        <w:t>Mullan</w:t>
                      </w:r>
                      <w:proofErr w:type="spellEnd"/>
                    </w:p>
                    <w:p w:rsidR="00432D3B" w:rsidRPr="00341F11" w:rsidRDefault="00432D3B" w:rsidP="00432D3B">
                      <w:pPr>
                        <w:rPr>
                          <w:lang w:val="en-GB"/>
                        </w:rPr>
                      </w:pPr>
                      <w:proofErr w:type="spellStart"/>
                      <w:r w:rsidRPr="00341F11">
                        <w:rPr>
                          <w:lang w:val="en-GB"/>
                        </w:rPr>
                        <w:t>Mairin</w:t>
                      </w:r>
                      <w:proofErr w:type="spellEnd"/>
                      <w:r w:rsidRPr="00341F11">
                        <w:rPr>
                          <w:lang w:val="en-GB"/>
                        </w:rPr>
                        <w:t xml:space="preserve"> Lockhart</w:t>
                      </w:r>
                    </w:p>
                    <w:p w:rsidR="00432D3B" w:rsidRPr="00341F11" w:rsidRDefault="00432D3B" w:rsidP="00432D3B">
                      <w:pPr>
                        <w:rPr>
                          <w:lang w:val="en-GB"/>
                        </w:rPr>
                      </w:pPr>
                      <w:r w:rsidRPr="00341F11">
                        <w:rPr>
                          <w:lang w:val="en-GB"/>
                        </w:rPr>
                        <w:t xml:space="preserve">Amie </w:t>
                      </w:r>
                      <w:proofErr w:type="spellStart"/>
                      <w:r w:rsidRPr="00341F11">
                        <w:rPr>
                          <w:lang w:val="en-GB"/>
                        </w:rPr>
                        <w:t>Durey</w:t>
                      </w:r>
                      <w:proofErr w:type="spellEnd"/>
                    </w:p>
                    <w:p w:rsidR="00432D3B" w:rsidRDefault="00432D3B" w:rsidP="00432D3B">
                      <w:pPr>
                        <w:rPr>
                          <w:lang w:val="en-GB"/>
                        </w:rPr>
                      </w:pPr>
                    </w:p>
                    <w:p w:rsidR="00A10C98" w:rsidRPr="00341F11" w:rsidRDefault="00A10C9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1F11" w:rsidRDefault="00A10C98" w:rsidP="00341F11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Year Two</w:t>
      </w:r>
    </w:p>
    <w:p w:rsidR="00A10C98" w:rsidRDefault="00432D3B" w:rsidP="00341F11">
      <w:pPr>
        <w:rPr>
          <w:lang w:val="en-GB"/>
        </w:rPr>
      </w:pPr>
      <w:proofErr w:type="spellStart"/>
      <w:r>
        <w:rPr>
          <w:lang w:val="en-GB"/>
        </w:rPr>
        <w:t>Seana</w:t>
      </w:r>
      <w:proofErr w:type="spellEnd"/>
      <w:r>
        <w:rPr>
          <w:lang w:val="en-GB"/>
        </w:rPr>
        <w:t xml:space="preserve"> McCloskey</w:t>
      </w:r>
    </w:p>
    <w:p w:rsidR="00432D3B" w:rsidRDefault="00432D3B" w:rsidP="00341F11">
      <w:pPr>
        <w:rPr>
          <w:lang w:val="en-GB"/>
        </w:rPr>
      </w:pPr>
      <w:r>
        <w:rPr>
          <w:lang w:val="en-GB"/>
        </w:rPr>
        <w:t xml:space="preserve">Ciaran </w:t>
      </w:r>
      <w:proofErr w:type="spellStart"/>
      <w:r>
        <w:rPr>
          <w:lang w:val="en-GB"/>
        </w:rPr>
        <w:t>Donaghy</w:t>
      </w:r>
      <w:proofErr w:type="spellEnd"/>
    </w:p>
    <w:p w:rsidR="00432D3B" w:rsidRDefault="00432D3B" w:rsidP="00341F11">
      <w:pPr>
        <w:rPr>
          <w:lang w:val="en-GB"/>
        </w:rPr>
      </w:pPr>
      <w:r>
        <w:rPr>
          <w:lang w:val="en-GB"/>
        </w:rPr>
        <w:t>Bethany Devine</w:t>
      </w:r>
    </w:p>
    <w:p w:rsidR="00432D3B" w:rsidRDefault="00432D3B" w:rsidP="00341F11">
      <w:pPr>
        <w:rPr>
          <w:lang w:val="en-GB"/>
        </w:rPr>
      </w:pPr>
      <w:proofErr w:type="spellStart"/>
      <w:r>
        <w:rPr>
          <w:lang w:val="en-GB"/>
        </w:rPr>
        <w:t>Cathal</w:t>
      </w:r>
      <w:proofErr w:type="spellEnd"/>
      <w:r>
        <w:rPr>
          <w:lang w:val="en-GB"/>
        </w:rPr>
        <w:t xml:space="preserve"> Ball</w:t>
      </w:r>
    </w:p>
    <w:p w:rsidR="00432D3B" w:rsidRDefault="00432D3B" w:rsidP="00341F11">
      <w:pPr>
        <w:rPr>
          <w:lang w:val="en-GB"/>
        </w:rPr>
      </w:pPr>
      <w:proofErr w:type="spellStart"/>
      <w:r>
        <w:rPr>
          <w:lang w:val="en-GB"/>
        </w:rPr>
        <w:t>Cliodhna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Mullan</w:t>
      </w:r>
      <w:proofErr w:type="spellEnd"/>
    </w:p>
    <w:p w:rsidR="00432D3B" w:rsidRDefault="00432D3B" w:rsidP="00341F11">
      <w:pPr>
        <w:rPr>
          <w:lang w:val="en-GB"/>
        </w:rPr>
      </w:pPr>
      <w:r>
        <w:rPr>
          <w:lang w:val="en-GB"/>
        </w:rPr>
        <w:t>Ava Simpson</w:t>
      </w:r>
    </w:p>
    <w:p w:rsidR="00432D3B" w:rsidRPr="00341F11" w:rsidRDefault="004309C5" w:rsidP="00341F11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1555668</wp:posOffset>
                </wp:positionH>
                <wp:positionV relativeFrom="paragraph">
                  <wp:posOffset>4445610</wp:posOffset>
                </wp:positionV>
                <wp:extent cx="2648197" cy="296883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197" cy="296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09C5" w:rsidRPr="004309C5" w:rsidRDefault="004309C5" w:rsidP="004309C5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4309C5">
                              <w:rPr>
                                <w:b/>
                                <w:lang w:val="en-GB"/>
                              </w:rPr>
                              <w:t>27 pupils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122.5pt;margin-top:350.05pt;width:208.5pt;height:2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" fillcolor="white [3201]" stroked="f" strokeweight=".5pt">
                <v:textbox>
                  <w:txbxContent>
                    <w:p w:rsidR="004309C5" w:rsidRPr="004309C5" w:rsidRDefault="004309C5" w:rsidP="004309C5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 w:rsidRPr="004309C5">
                        <w:rPr>
                          <w:b/>
                          <w:lang w:val="en-GB"/>
                        </w:rPr>
                        <w:t>27 pupils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432D3B">
        <w:rPr>
          <w:lang w:val="en-GB"/>
        </w:rPr>
        <w:t>Cassi</w:t>
      </w:r>
      <w:proofErr w:type="spellEnd"/>
      <w:r w:rsidR="00432D3B">
        <w:rPr>
          <w:lang w:val="en-GB"/>
        </w:rPr>
        <w:t xml:space="preserve"> Burke</w:t>
      </w:r>
      <w:bookmarkStart w:id="0" w:name="_GoBack"/>
      <w:bookmarkEnd w:id="0"/>
    </w:p>
    <w:sectPr w:rsidR="00432D3B" w:rsidRPr="00341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11"/>
    <w:rsid w:val="00341F11"/>
    <w:rsid w:val="003A1D8C"/>
    <w:rsid w:val="003C6EE8"/>
    <w:rsid w:val="004309C5"/>
    <w:rsid w:val="00432D3B"/>
    <w:rsid w:val="00897086"/>
    <w:rsid w:val="00A10C98"/>
    <w:rsid w:val="00B7783D"/>
    <w:rsid w:val="00CB1223"/>
    <w:rsid w:val="00D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36A6B"/>
  <w15:chartTrackingRefBased/>
  <w15:docId w15:val="{54D34B84-E27B-4C97-B7F1-1AE15EA3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8C"/>
    <w:rPr>
      <w:rFonts w:ascii="Segoe UI" w:hAnsi="Segoe UI" w:cs="Segoe UI"/>
      <w:sz w:val="18"/>
      <w:szCs w:val="18"/>
      <w:lang w:val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C2B6F680</Template>
  <TotalTime>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REDMOND</dc:creator>
  <cp:keywords/>
  <dc:description/>
  <cp:lastModifiedBy>M REDMOND</cp:lastModifiedBy>
  <cp:revision>3</cp:revision>
  <cp:lastPrinted>2019-06-16T19:12:00Z</cp:lastPrinted>
  <dcterms:created xsi:type="dcterms:W3CDTF">2020-06-04T09:29:00Z</dcterms:created>
  <dcterms:modified xsi:type="dcterms:W3CDTF">2020-06-04T09:40:00Z</dcterms:modified>
</cp:coreProperties>
</file>