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E8" w:rsidRDefault="00341F11" w:rsidP="00341F11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341F11">
        <w:rPr>
          <w:b/>
          <w:u w:val="single"/>
          <w:lang w:val="en-GB"/>
        </w:rPr>
        <w:t>Class List -  Year One/Two</w:t>
      </w:r>
      <w:r>
        <w:rPr>
          <w:b/>
          <w:u w:val="single"/>
          <w:lang w:val="en-GB"/>
        </w:rPr>
        <w:t xml:space="preserve"> Class</w:t>
      </w:r>
      <w:r w:rsidR="009617C2">
        <w:rPr>
          <w:b/>
          <w:u w:val="single"/>
          <w:lang w:val="en-GB"/>
        </w:rPr>
        <w:t xml:space="preserve"> - September 2020.</w:t>
      </w:r>
    </w:p>
    <w:p w:rsidR="009617C2" w:rsidRDefault="009617C2" w:rsidP="00341F11">
      <w:pPr>
        <w:jc w:val="center"/>
        <w:rPr>
          <w:b/>
          <w:u w:val="single"/>
          <w:lang w:val="en-GB"/>
        </w:rPr>
      </w:pPr>
    </w:p>
    <w:p w:rsidR="009617C2" w:rsidRPr="009617C2" w:rsidRDefault="009617C2" w:rsidP="00341F11">
      <w:pPr>
        <w:jc w:val="center"/>
        <w:rPr>
          <w:b/>
          <w:lang w:val="en-GB"/>
        </w:rPr>
      </w:pPr>
      <w:r w:rsidRPr="009617C2">
        <w:rPr>
          <w:b/>
          <w:lang w:val="en-GB"/>
        </w:rPr>
        <w:t>Teacher</w:t>
      </w:r>
      <w:r>
        <w:rPr>
          <w:b/>
          <w:lang w:val="en-GB"/>
        </w:rPr>
        <w:t>s</w:t>
      </w:r>
      <w:r w:rsidRPr="009617C2">
        <w:rPr>
          <w:b/>
          <w:lang w:val="en-GB"/>
        </w:rPr>
        <w:t>- Miss R Kealey (Sept – January)</w:t>
      </w:r>
    </w:p>
    <w:p w:rsidR="009617C2" w:rsidRPr="009617C2" w:rsidRDefault="009617C2" w:rsidP="009617C2">
      <w:pPr>
        <w:ind w:firstLine="720"/>
        <w:jc w:val="center"/>
        <w:rPr>
          <w:b/>
          <w:lang w:val="en-GB"/>
        </w:rPr>
      </w:pPr>
      <w:r>
        <w:rPr>
          <w:b/>
          <w:lang w:val="en-GB"/>
        </w:rPr>
        <w:t xml:space="preserve">    </w:t>
      </w:r>
      <w:r w:rsidRPr="009617C2">
        <w:rPr>
          <w:b/>
          <w:lang w:val="en-GB"/>
        </w:rPr>
        <w:t>Mrs C McKenna – (Jan – June)</w:t>
      </w:r>
    </w:p>
    <w:p w:rsidR="00341F11" w:rsidRDefault="003A1D8C" w:rsidP="00341F11">
      <w:pPr>
        <w:jc w:val="center"/>
        <w:rPr>
          <w:b/>
          <w:u w:val="single"/>
          <w:lang w:val="en-GB"/>
        </w:rPr>
      </w:pPr>
      <w:r w:rsidRPr="00341F11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187325</wp:posOffset>
                </wp:positionV>
                <wp:extent cx="2360930" cy="541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1" w:rsidRDefault="00390088">
                            <w:pPr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Year Two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>Aimee O’Kane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Saorlaith</w:t>
                            </w:r>
                            <w:proofErr w:type="spellEnd"/>
                            <w:r w:rsidRPr="009617C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Mullan</w:t>
                            </w:r>
                            <w:proofErr w:type="spellEnd"/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Senan</w:t>
                            </w:r>
                            <w:proofErr w:type="spellEnd"/>
                            <w:r w:rsidRPr="009617C2">
                              <w:rPr>
                                <w:lang w:val="en-GB"/>
                              </w:rPr>
                              <w:t xml:space="preserve"> Hampson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 xml:space="preserve">Niamh </w:t>
                            </w: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McGlinchey</w:t>
                            </w:r>
                            <w:proofErr w:type="spellEnd"/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Shea</w:t>
                            </w:r>
                            <w:proofErr w:type="spellEnd"/>
                            <w:r w:rsidRPr="009617C2">
                              <w:rPr>
                                <w:lang w:val="en-GB"/>
                              </w:rPr>
                              <w:t xml:space="preserve"> Turner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Orna</w:t>
                            </w:r>
                            <w:proofErr w:type="spellEnd"/>
                            <w:r w:rsidRPr="009617C2">
                              <w:rPr>
                                <w:lang w:val="en-GB"/>
                              </w:rPr>
                              <w:t xml:space="preserve"> Welch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>Caleb Finlay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>Sophie Kennedy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 xml:space="preserve">Conor </w:t>
                            </w:r>
                            <w:proofErr w:type="spellStart"/>
                            <w:r w:rsidRPr="009617C2">
                              <w:rPr>
                                <w:lang w:val="en-GB"/>
                              </w:rPr>
                              <w:t>McGilligan</w:t>
                            </w:r>
                            <w:proofErr w:type="spellEnd"/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>Casey McGowan</w:t>
                            </w:r>
                          </w:p>
                          <w:p w:rsidR="00390088" w:rsidRPr="009617C2" w:rsidRDefault="00390088">
                            <w:pPr>
                              <w:rPr>
                                <w:lang w:val="en-GB"/>
                              </w:rPr>
                            </w:pPr>
                            <w:r w:rsidRPr="009617C2">
                              <w:rPr>
                                <w:lang w:val="en-GB"/>
                              </w:rPr>
                              <w:t>Barra Rainey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14.75pt;width:185.9pt;height:42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AEIQIAAB4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" stroked="f">
                <v:textbox>
                  <w:txbxContent>
                    <w:p w:rsidR="00341F11" w:rsidRDefault="00390088">
                      <w:pPr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Year Two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>Aimee O’Kane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proofErr w:type="spellStart"/>
                      <w:r w:rsidRPr="009617C2">
                        <w:rPr>
                          <w:lang w:val="en-GB"/>
                        </w:rPr>
                        <w:t>Saorlaith</w:t>
                      </w:r>
                      <w:proofErr w:type="spellEnd"/>
                      <w:r w:rsidRPr="009617C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9617C2">
                        <w:rPr>
                          <w:lang w:val="en-GB"/>
                        </w:rPr>
                        <w:t>Mullan</w:t>
                      </w:r>
                      <w:proofErr w:type="spellEnd"/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proofErr w:type="spellStart"/>
                      <w:r w:rsidRPr="009617C2">
                        <w:rPr>
                          <w:lang w:val="en-GB"/>
                        </w:rPr>
                        <w:t>Senan</w:t>
                      </w:r>
                      <w:proofErr w:type="spellEnd"/>
                      <w:r w:rsidRPr="009617C2">
                        <w:rPr>
                          <w:lang w:val="en-GB"/>
                        </w:rPr>
                        <w:t xml:space="preserve"> Hampson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 xml:space="preserve">Niamh </w:t>
                      </w:r>
                      <w:proofErr w:type="spellStart"/>
                      <w:r w:rsidRPr="009617C2">
                        <w:rPr>
                          <w:lang w:val="en-GB"/>
                        </w:rPr>
                        <w:t>McGlinchey</w:t>
                      </w:r>
                      <w:proofErr w:type="spellEnd"/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proofErr w:type="spellStart"/>
                      <w:r w:rsidRPr="009617C2">
                        <w:rPr>
                          <w:lang w:val="en-GB"/>
                        </w:rPr>
                        <w:t>Shea</w:t>
                      </w:r>
                      <w:proofErr w:type="spellEnd"/>
                      <w:r w:rsidRPr="009617C2">
                        <w:rPr>
                          <w:lang w:val="en-GB"/>
                        </w:rPr>
                        <w:t xml:space="preserve"> Turner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proofErr w:type="spellStart"/>
                      <w:r w:rsidRPr="009617C2">
                        <w:rPr>
                          <w:lang w:val="en-GB"/>
                        </w:rPr>
                        <w:t>Orna</w:t>
                      </w:r>
                      <w:proofErr w:type="spellEnd"/>
                      <w:r w:rsidRPr="009617C2">
                        <w:rPr>
                          <w:lang w:val="en-GB"/>
                        </w:rPr>
                        <w:t xml:space="preserve"> Welch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>Caleb Finlay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>Sophie Kennedy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 xml:space="preserve">Conor </w:t>
                      </w:r>
                      <w:proofErr w:type="spellStart"/>
                      <w:r w:rsidRPr="009617C2">
                        <w:rPr>
                          <w:lang w:val="en-GB"/>
                        </w:rPr>
                        <w:t>McGilligan</w:t>
                      </w:r>
                      <w:proofErr w:type="spellEnd"/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>Casey McGowan</w:t>
                      </w:r>
                    </w:p>
                    <w:p w:rsidR="00390088" w:rsidRPr="009617C2" w:rsidRDefault="00390088">
                      <w:pPr>
                        <w:rPr>
                          <w:lang w:val="en-GB"/>
                        </w:rPr>
                      </w:pPr>
                      <w:r w:rsidRPr="009617C2">
                        <w:rPr>
                          <w:lang w:val="en-GB"/>
                        </w:rPr>
                        <w:t>Barra Rainey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F11" w:rsidRDefault="00390088" w:rsidP="00341F1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Year One</w:t>
      </w:r>
    </w:p>
    <w:p w:rsidR="00341F11" w:rsidRDefault="009617C2" w:rsidP="00341F11">
      <w:pPr>
        <w:rPr>
          <w:lang w:val="en-GB"/>
        </w:rPr>
      </w:pPr>
      <w:proofErr w:type="spellStart"/>
      <w:r>
        <w:rPr>
          <w:lang w:val="en-GB"/>
        </w:rPr>
        <w:t>Kiaya</w:t>
      </w:r>
      <w:proofErr w:type="spellEnd"/>
      <w:r>
        <w:rPr>
          <w:lang w:val="en-GB"/>
        </w:rPr>
        <w:t xml:space="preserve"> McGurk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 xml:space="preserve">Mia </w:t>
      </w:r>
      <w:proofErr w:type="spellStart"/>
      <w:r>
        <w:rPr>
          <w:lang w:val="en-GB"/>
        </w:rPr>
        <w:t>McNickle</w:t>
      </w:r>
      <w:proofErr w:type="spellEnd"/>
    </w:p>
    <w:p w:rsidR="009617C2" w:rsidRDefault="009617C2" w:rsidP="00341F11">
      <w:pPr>
        <w:rPr>
          <w:lang w:val="en-GB"/>
        </w:rPr>
      </w:pPr>
      <w:r>
        <w:rPr>
          <w:lang w:val="en-GB"/>
        </w:rPr>
        <w:t xml:space="preserve">Blake </w:t>
      </w:r>
      <w:proofErr w:type="spellStart"/>
      <w:r>
        <w:rPr>
          <w:lang w:val="en-GB"/>
        </w:rPr>
        <w:t>McGilligan</w:t>
      </w:r>
      <w:proofErr w:type="spellEnd"/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Oisin</w:t>
      </w:r>
      <w:proofErr w:type="spellEnd"/>
      <w:r>
        <w:rPr>
          <w:lang w:val="en-GB"/>
        </w:rPr>
        <w:t xml:space="preserve"> O’Neill</w:t>
      </w:r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Eoghan</w:t>
      </w:r>
      <w:proofErr w:type="spellEnd"/>
      <w:r>
        <w:rPr>
          <w:lang w:val="en-GB"/>
        </w:rPr>
        <w:t xml:space="preserve"> O’Neill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 xml:space="preserve">Tori </w:t>
      </w:r>
      <w:proofErr w:type="spellStart"/>
      <w:r>
        <w:rPr>
          <w:lang w:val="en-GB"/>
        </w:rPr>
        <w:t>Cartin</w:t>
      </w:r>
      <w:proofErr w:type="spellEnd"/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Oisin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Mullan</w:t>
      </w:r>
      <w:proofErr w:type="spellEnd"/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Fiadh</w:t>
      </w:r>
      <w:proofErr w:type="spellEnd"/>
      <w:r>
        <w:rPr>
          <w:lang w:val="en-GB"/>
        </w:rPr>
        <w:t xml:space="preserve"> Coll</w:t>
      </w:r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Keela</w:t>
      </w:r>
      <w:proofErr w:type="spellEnd"/>
      <w:r>
        <w:rPr>
          <w:lang w:val="en-GB"/>
        </w:rPr>
        <w:t xml:space="preserve"> Brown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Mia McCloskey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Frank Scally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Charlie O’Kane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James O’Kane</w:t>
      </w:r>
    </w:p>
    <w:p w:rsidR="009617C2" w:rsidRDefault="009617C2" w:rsidP="00341F11">
      <w:pPr>
        <w:rPr>
          <w:lang w:val="en-GB"/>
        </w:rPr>
      </w:pPr>
      <w:proofErr w:type="spellStart"/>
      <w:r>
        <w:rPr>
          <w:lang w:val="en-GB"/>
        </w:rPr>
        <w:t>Thalia</w:t>
      </w:r>
      <w:proofErr w:type="spellEnd"/>
      <w:r>
        <w:rPr>
          <w:lang w:val="en-GB"/>
        </w:rPr>
        <w:t xml:space="preserve"> Curry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Pierce Burke</w:t>
      </w:r>
    </w:p>
    <w:p w:rsidR="009617C2" w:rsidRDefault="009617C2" w:rsidP="00341F11">
      <w:pPr>
        <w:rPr>
          <w:lang w:val="en-GB"/>
        </w:rPr>
      </w:pPr>
      <w:r>
        <w:rPr>
          <w:lang w:val="en-GB"/>
        </w:rPr>
        <w:t>Zara Simpson</w:t>
      </w:r>
    </w:p>
    <w:p w:rsidR="009617C2" w:rsidRDefault="009617C2" w:rsidP="00341F11">
      <w:pPr>
        <w:rPr>
          <w:lang w:val="en-GB"/>
        </w:rPr>
      </w:pPr>
    </w:p>
    <w:p w:rsidR="009617C2" w:rsidRDefault="009617C2" w:rsidP="00341F11">
      <w:pPr>
        <w:rPr>
          <w:lang w:val="en-GB"/>
        </w:rPr>
      </w:pPr>
    </w:p>
    <w:p w:rsidR="009617C2" w:rsidRPr="009617C2" w:rsidRDefault="009617C2" w:rsidP="009617C2">
      <w:pPr>
        <w:jc w:val="center"/>
        <w:rPr>
          <w:b/>
          <w:lang w:val="en-GB"/>
        </w:rPr>
      </w:pPr>
    </w:p>
    <w:p w:rsidR="009617C2" w:rsidRPr="009617C2" w:rsidRDefault="009617C2" w:rsidP="009617C2">
      <w:pPr>
        <w:jc w:val="center"/>
        <w:rPr>
          <w:b/>
          <w:lang w:val="en-GB"/>
        </w:rPr>
      </w:pPr>
      <w:r w:rsidRPr="009617C2">
        <w:rPr>
          <w:b/>
          <w:lang w:val="en-GB"/>
        </w:rPr>
        <w:t>27 pupils</w:t>
      </w:r>
    </w:p>
    <w:sectPr w:rsidR="009617C2" w:rsidRPr="00961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1"/>
    <w:rsid w:val="002A3F18"/>
    <w:rsid w:val="00341F11"/>
    <w:rsid w:val="00390088"/>
    <w:rsid w:val="003A1D8C"/>
    <w:rsid w:val="003C6EE8"/>
    <w:rsid w:val="005D11EC"/>
    <w:rsid w:val="009617C2"/>
    <w:rsid w:val="00B7783D"/>
    <w:rsid w:val="00C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34B84-E27B-4C97-B7F1-1AE15EA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C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2C6F2624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2</cp:revision>
  <cp:lastPrinted>2019-06-16T19:04:00Z</cp:lastPrinted>
  <dcterms:created xsi:type="dcterms:W3CDTF">2020-06-05T09:40:00Z</dcterms:created>
  <dcterms:modified xsi:type="dcterms:W3CDTF">2020-06-05T09:40:00Z</dcterms:modified>
</cp:coreProperties>
</file>